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C" w:rsidRDefault="00EE388C" w:rsidP="00C826BE">
      <w:pPr>
        <w:jc w:val="center"/>
      </w:pPr>
      <w:r>
        <w:rPr>
          <w:b/>
        </w:rPr>
        <w:t>ИНФОРМАЦИОННЫЙ БЮЛЛЕТЕНЬ НОВОМАМАНГИНСКОГО    СЕЛЬСКОГО ПОСЕЛЕНИЯ КОВЫЛКИНСКОГО МУНИЦИПАЛЬНОГО РАЙОНА</w:t>
      </w:r>
    </w:p>
    <w:p w:rsidR="00EE388C" w:rsidRDefault="00EE388C" w:rsidP="00C826BE">
      <w:r>
        <w:t xml:space="preserve">Является официальным печатным изданием </w:t>
      </w:r>
    </w:p>
    <w:p w:rsidR="00EE388C" w:rsidRDefault="00EE388C" w:rsidP="00C826BE">
      <w:r>
        <w:t>Новомамангинского сельского</w:t>
      </w:r>
    </w:p>
    <w:p w:rsidR="00EE388C" w:rsidRDefault="00EE388C" w:rsidP="00C826BE">
      <w:r>
        <w:t>поселения Ковылкинского</w:t>
      </w:r>
    </w:p>
    <w:p w:rsidR="00EE388C" w:rsidRDefault="00EE388C" w:rsidP="00C826BE">
      <w:r>
        <w:t xml:space="preserve"> муниципального района</w:t>
      </w:r>
    </w:p>
    <w:p w:rsidR="00EE388C" w:rsidRDefault="00EE388C" w:rsidP="00C826BE">
      <w:pPr>
        <w:rPr>
          <w:b/>
        </w:rPr>
      </w:pPr>
      <w:r>
        <w:rPr>
          <w:b/>
        </w:rPr>
        <w:t xml:space="preserve">от  25 декабря 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 г</w:t>
        </w:r>
      </w:smartTag>
      <w:r>
        <w:rPr>
          <w:b/>
        </w:rPr>
        <w:t xml:space="preserve">                                                                                                           № 53</w:t>
      </w:r>
    </w:p>
    <w:p w:rsidR="00EE388C" w:rsidRDefault="00EE388C" w:rsidP="00060663">
      <w:pPr>
        <w:rPr>
          <w:b/>
          <w:sz w:val="28"/>
          <w:szCs w:val="28"/>
        </w:rPr>
      </w:pPr>
    </w:p>
    <w:p w:rsidR="00EE388C" w:rsidRDefault="00EE388C" w:rsidP="00C8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Ковылкинская межрайонная прокуратура информирует:</w:t>
      </w:r>
    </w:p>
    <w:p w:rsidR="00EE388C" w:rsidRDefault="00EE388C" w:rsidP="00060663">
      <w:pPr>
        <w:spacing w:line="240" w:lineRule="atLeast"/>
        <w:jc w:val="both"/>
        <w:rPr>
          <w:sz w:val="28"/>
          <w:szCs w:val="28"/>
        </w:rPr>
      </w:pPr>
    </w:p>
    <w:p w:rsidR="00EE388C" w:rsidRPr="00E96AFC" w:rsidRDefault="00EE388C" w:rsidP="00FC4574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 уточнены полномочия органов местного самоуправления в сфере молодежной политики.</w:t>
      </w:r>
    </w:p>
    <w:p w:rsidR="00EE388C" w:rsidRPr="00E96AFC" w:rsidRDefault="00EE388C" w:rsidP="00FC4574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Изменения внесены в целях приведения норм Федерального закона от 6 октября 2003 года № 131-ФЗ «Об общих принципах организации местного самоуправления в Российской Федерации» в соответствие с нормами Федерального закона от 30 декабря 2020 года N 489-ФЗ «О молодежной политике в Российской Федерации».</w:t>
      </w:r>
    </w:p>
    <w:p w:rsidR="00EE388C" w:rsidRPr="00E96AFC" w:rsidRDefault="00EE388C" w:rsidP="00FC4574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Уточнены особенности преобразования муниципальных образований (предусмотрена возможность объединения муниципальных округов с согласия населения) и вступления в силу и обнародования муниципальных правовых актов.</w:t>
      </w:r>
    </w:p>
    <w:p w:rsidR="00EE388C" w:rsidRPr="00E96AFC" w:rsidRDefault="00EE388C" w:rsidP="00FC4574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Закреплено, в частности, что под обнародованием муниципального правового акта, в том числе соглашения, заключенного между органами местного самоуправления, понимается: официальное опубликование муниципального правового акта; размещение муниципального правового акта в местах, доступных для неограниченного круга лиц; размещение на официальном сайте муниципального образования в сети "Интернет";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EE388C" w:rsidRPr="00E96AFC" w:rsidRDefault="00EE388C" w:rsidP="00FC4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п</w:t>
      </w:r>
      <w:r w:rsidRPr="00E96AFC">
        <w:rPr>
          <w:sz w:val="28"/>
          <w:szCs w:val="28"/>
        </w:rPr>
        <w:t>рокуратура</w:t>
      </w:r>
    </w:p>
    <w:p w:rsidR="00EE388C" w:rsidRPr="0099617F" w:rsidRDefault="00EE388C" w:rsidP="0099617F">
      <w:pPr>
        <w:spacing w:line="240" w:lineRule="exact"/>
        <w:rPr>
          <w:color w:val="FF0000"/>
          <w:sz w:val="28"/>
          <w:szCs w:val="28"/>
        </w:rPr>
      </w:pPr>
    </w:p>
    <w:p w:rsidR="00EE388C" w:rsidRDefault="00EE388C" w:rsidP="00F83FFC">
      <w:pPr>
        <w:rPr>
          <w:b/>
        </w:rPr>
      </w:pPr>
      <w:r>
        <w:rPr>
          <w:b/>
        </w:rPr>
        <w:t>Информационный бюллетень Новомамангинского сельского поселения Ковылкинского муниципального района Республики Мордовия № 53  от 25.12.2023 г.</w:t>
      </w:r>
    </w:p>
    <w:p w:rsidR="00EE388C" w:rsidRDefault="00EE388C" w:rsidP="00F83FFC">
      <w:pPr>
        <w:rPr>
          <w:b/>
        </w:rPr>
      </w:pPr>
      <w:r>
        <w:rPr>
          <w:b/>
        </w:rPr>
        <w:t>Учредитель: Совет депутатов Новомамангинского сельского поселения Ковылкинского муниципального района Республики Мордовия</w:t>
      </w:r>
    </w:p>
    <w:p w:rsidR="00EE388C" w:rsidRDefault="00EE388C" w:rsidP="00F83FFC">
      <w:r>
        <w:rPr>
          <w:b/>
        </w:rPr>
        <w:t>Тираж: 5 экземпляров</w:t>
      </w:r>
    </w:p>
    <w:p w:rsidR="00EE388C" w:rsidRDefault="00EE388C" w:rsidP="00F83FFC">
      <w:pPr>
        <w:jc w:val="both"/>
      </w:pPr>
    </w:p>
    <w:p w:rsidR="00EE388C" w:rsidRPr="0099617F" w:rsidRDefault="00EE388C" w:rsidP="0099617F">
      <w:pPr>
        <w:spacing w:line="240" w:lineRule="exact"/>
        <w:rPr>
          <w:color w:val="FF0000"/>
          <w:sz w:val="28"/>
          <w:szCs w:val="28"/>
        </w:rPr>
      </w:pPr>
    </w:p>
    <w:p w:rsidR="00EE388C" w:rsidRPr="0099617F" w:rsidRDefault="00EE388C">
      <w:pPr>
        <w:rPr>
          <w:sz w:val="28"/>
          <w:szCs w:val="28"/>
        </w:rPr>
      </w:pPr>
    </w:p>
    <w:sectPr w:rsidR="00EE388C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BE"/>
    <w:rsid w:val="00060663"/>
    <w:rsid w:val="00087ED5"/>
    <w:rsid w:val="000E4456"/>
    <w:rsid w:val="001C3F95"/>
    <w:rsid w:val="001F10D4"/>
    <w:rsid w:val="00295A7A"/>
    <w:rsid w:val="00397E15"/>
    <w:rsid w:val="003A5379"/>
    <w:rsid w:val="00422D61"/>
    <w:rsid w:val="004838A9"/>
    <w:rsid w:val="00547397"/>
    <w:rsid w:val="006352A0"/>
    <w:rsid w:val="007123FB"/>
    <w:rsid w:val="0095433C"/>
    <w:rsid w:val="0099617F"/>
    <w:rsid w:val="00C826BE"/>
    <w:rsid w:val="00D82177"/>
    <w:rsid w:val="00DD6050"/>
    <w:rsid w:val="00E96AFC"/>
    <w:rsid w:val="00EE388C"/>
    <w:rsid w:val="00F37D36"/>
    <w:rsid w:val="00F83FFC"/>
    <w:rsid w:val="00F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311</Words>
  <Characters>1774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ITX</cp:lastModifiedBy>
  <cp:revision>9</cp:revision>
  <cp:lastPrinted>2023-12-22T05:57:00Z</cp:lastPrinted>
  <dcterms:created xsi:type="dcterms:W3CDTF">2021-12-24T06:47:00Z</dcterms:created>
  <dcterms:modified xsi:type="dcterms:W3CDTF">2024-02-07T06:17:00Z</dcterms:modified>
</cp:coreProperties>
</file>